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4A56F9" w14:textId="77777777" w:rsidR="00A71AEF" w:rsidRDefault="002E54EB">
      <w:pPr>
        <w:ind w:left="540"/>
      </w:pPr>
      <w:r>
        <w:pict w14:anchorId="59F77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6pt;margin-top:10.6pt;width:196.35pt;height:58.35pt;z-index:1;mso-wrap-distance-left:9.05pt;mso-wrap-distance-right:9.05pt" filled="t">
            <v:fill color2="black"/>
            <v:imagedata r:id="rId7" o:title=""/>
          </v:shape>
        </w:pict>
      </w:r>
      <w:r w:rsidR="00A71AEF">
        <w:tab/>
      </w:r>
      <w:r w:rsidR="00A71AEF">
        <w:tab/>
      </w:r>
      <w:r w:rsidR="00A71AEF">
        <w:tab/>
      </w:r>
      <w:r w:rsidR="00A71AEF">
        <w:tab/>
      </w:r>
    </w:p>
    <w:p w14:paraId="05F57FEE" w14:textId="77777777" w:rsidR="00A71AEF" w:rsidRDefault="00A71AEF">
      <w:pPr>
        <w:ind w:left="540"/>
        <w:jc w:val="right"/>
      </w:pPr>
      <w:r>
        <w:tab/>
      </w:r>
      <w:r>
        <w:tab/>
      </w:r>
      <w:r>
        <w:tab/>
      </w:r>
    </w:p>
    <w:p w14:paraId="363971BA" w14:textId="77777777" w:rsidR="00A71AEF" w:rsidRDefault="00A71AEF">
      <w:pPr>
        <w:ind w:left="540"/>
      </w:pPr>
    </w:p>
    <w:p w14:paraId="54CCC31D" w14:textId="77777777" w:rsidR="00A71AEF" w:rsidRDefault="00A71AEF">
      <w:pPr>
        <w:ind w:left="540"/>
      </w:pPr>
      <w:r>
        <w:tab/>
      </w:r>
      <w:r>
        <w:tab/>
        <w:t xml:space="preserve">            </w:t>
      </w:r>
      <w:r>
        <w:tab/>
      </w:r>
      <w:r>
        <w:tab/>
        <w:t xml:space="preserve">     </w:t>
      </w:r>
      <w:r>
        <w:tab/>
        <w:t xml:space="preserve">   </w:t>
      </w:r>
      <w:r>
        <w:tab/>
        <w:t xml:space="preserve">               </w:t>
      </w:r>
    </w:p>
    <w:p w14:paraId="4E660182" w14:textId="77777777" w:rsidR="00A71AEF" w:rsidRDefault="00A71AEF">
      <w:pPr>
        <w:ind w:left="540"/>
        <w:rPr>
          <w:rFonts w:ascii="Arial" w:hAnsi="Arial" w:cs="Arial"/>
          <w:b/>
        </w:rPr>
      </w:pPr>
      <w:r>
        <w:tab/>
        <w:t xml:space="preserve">        </w:t>
      </w:r>
      <w:r>
        <w:tab/>
        <w:t xml:space="preserve">    </w:t>
      </w:r>
    </w:p>
    <w:p w14:paraId="3A54A720" w14:textId="24433BE8" w:rsidR="00A71AEF" w:rsidRPr="009378C8" w:rsidRDefault="00A71AEF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9378C8">
        <w:rPr>
          <w:rFonts w:ascii="Arial" w:hAnsi="Arial" w:cs="Arial"/>
        </w:rPr>
        <w:t>Februar 2019</w:t>
      </w:r>
    </w:p>
    <w:p w14:paraId="42407A14" w14:textId="77777777" w:rsidR="00D07F42" w:rsidRDefault="00D07F42" w:rsidP="00A863C5">
      <w:pPr>
        <w:rPr>
          <w:rFonts w:ascii="Arial" w:hAnsi="Arial" w:cs="Arial"/>
          <w:sz w:val="32"/>
          <w:szCs w:val="32"/>
        </w:rPr>
      </w:pPr>
    </w:p>
    <w:p w14:paraId="0F49E46E" w14:textId="00FE9901" w:rsidR="00A863C5" w:rsidRPr="005B277A" w:rsidRDefault="00A863C5" w:rsidP="00A863C5">
      <w:pPr>
        <w:rPr>
          <w:rFonts w:ascii="Arial" w:hAnsi="Arial" w:cs="Arial"/>
          <w:sz w:val="32"/>
          <w:szCs w:val="32"/>
        </w:rPr>
      </w:pPr>
      <w:r w:rsidRPr="005B277A">
        <w:rPr>
          <w:rFonts w:ascii="Arial" w:hAnsi="Arial" w:cs="Arial"/>
          <w:sz w:val="32"/>
          <w:szCs w:val="32"/>
        </w:rPr>
        <w:t>Høng Vandværk A.m.b.a.</w:t>
      </w:r>
    </w:p>
    <w:p w14:paraId="20CCF98C" w14:textId="77777777" w:rsidR="00A863C5" w:rsidRPr="005B277A" w:rsidRDefault="00A863C5" w:rsidP="00A863C5">
      <w:pPr>
        <w:rPr>
          <w:rFonts w:ascii="Arial" w:hAnsi="Arial" w:cs="Arial"/>
          <w:sz w:val="32"/>
          <w:szCs w:val="32"/>
        </w:rPr>
      </w:pPr>
      <w:r w:rsidRPr="005B277A">
        <w:rPr>
          <w:rFonts w:ascii="Arial" w:hAnsi="Arial" w:cs="Arial"/>
          <w:sz w:val="32"/>
          <w:szCs w:val="32"/>
        </w:rPr>
        <w:t>Sæbyvej 2 A</w:t>
      </w:r>
    </w:p>
    <w:p w14:paraId="728E426D" w14:textId="77777777" w:rsidR="00A863C5" w:rsidRPr="005B277A" w:rsidRDefault="00A863C5" w:rsidP="00A863C5">
      <w:pPr>
        <w:rPr>
          <w:rFonts w:ascii="Arial" w:hAnsi="Arial" w:cs="Arial"/>
          <w:sz w:val="32"/>
          <w:szCs w:val="32"/>
        </w:rPr>
      </w:pPr>
      <w:r w:rsidRPr="005B277A">
        <w:rPr>
          <w:rFonts w:ascii="Arial" w:hAnsi="Arial" w:cs="Arial"/>
          <w:sz w:val="32"/>
          <w:szCs w:val="32"/>
        </w:rPr>
        <w:t>4270 Høng</w:t>
      </w:r>
    </w:p>
    <w:p w14:paraId="5697563E" w14:textId="3E982C61" w:rsidR="00A863C5" w:rsidRDefault="002E54EB" w:rsidP="00A863C5">
      <w:pPr>
        <w:rPr>
          <w:rFonts w:ascii="Arial" w:hAnsi="Arial" w:cs="Arial"/>
          <w:sz w:val="28"/>
          <w:szCs w:val="28"/>
        </w:rPr>
      </w:pPr>
      <w:hyperlink r:id="rId8" w:history="1">
        <w:r w:rsidR="00A863C5" w:rsidRPr="005B277A">
          <w:rPr>
            <w:rStyle w:val="Hyperlink"/>
            <w:rFonts w:ascii="Arial" w:hAnsi="Arial" w:cs="Arial"/>
            <w:sz w:val="28"/>
            <w:szCs w:val="28"/>
          </w:rPr>
          <w:t>info@hvv.dk</w:t>
        </w:r>
      </w:hyperlink>
      <w:r w:rsidR="00A863C5" w:rsidRPr="005B277A">
        <w:rPr>
          <w:rFonts w:ascii="Arial" w:hAnsi="Arial" w:cs="Arial"/>
          <w:sz w:val="28"/>
          <w:szCs w:val="28"/>
        </w:rPr>
        <w:t xml:space="preserve"> - tlf. 5885 2192 / mobil 4034 8492</w:t>
      </w:r>
    </w:p>
    <w:p w14:paraId="6EEB65BE" w14:textId="77777777" w:rsidR="00D07F42" w:rsidRPr="005B277A" w:rsidRDefault="00D07F42" w:rsidP="00A863C5">
      <w:pPr>
        <w:rPr>
          <w:rFonts w:ascii="Arial" w:hAnsi="Arial" w:cs="Arial"/>
          <w:sz w:val="28"/>
          <w:szCs w:val="28"/>
        </w:rPr>
      </w:pPr>
    </w:p>
    <w:p w14:paraId="617113B2" w14:textId="77777777" w:rsidR="00DB70CE" w:rsidRPr="005B277A" w:rsidRDefault="00DB70CE" w:rsidP="00A863C5">
      <w:pPr>
        <w:rPr>
          <w:rFonts w:ascii="Arial" w:hAnsi="Arial" w:cs="Arial"/>
          <w:sz w:val="28"/>
          <w:szCs w:val="28"/>
        </w:rPr>
      </w:pPr>
    </w:p>
    <w:p w14:paraId="06D4721A" w14:textId="77777777" w:rsidR="00A863C5" w:rsidRPr="00662D65" w:rsidRDefault="00A863C5" w:rsidP="009378C8">
      <w:pPr>
        <w:pStyle w:val="Overskrift1"/>
        <w:rPr>
          <w:rFonts w:ascii="Arial" w:hAnsi="Arial" w:cs="Arial"/>
          <w:color w:val="2F5496"/>
          <w:sz w:val="36"/>
          <w:szCs w:val="36"/>
          <w:u w:val="none"/>
        </w:rPr>
      </w:pPr>
      <w:r w:rsidRPr="00662D65">
        <w:rPr>
          <w:rFonts w:ascii="Arial" w:hAnsi="Arial" w:cs="Arial"/>
          <w:b w:val="0"/>
          <w:color w:val="2F5496"/>
          <w:sz w:val="36"/>
          <w:szCs w:val="36"/>
          <w:u w:val="none"/>
        </w:rPr>
        <w:t>Ejerskifteerklæring og flytteafregning</w:t>
      </w:r>
    </w:p>
    <w:p w14:paraId="1F2A004D" w14:textId="77777777" w:rsidR="00A863C5" w:rsidRDefault="00A863C5" w:rsidP="00A863C5">
      <w:pPr>
        <w:pStyle w:val="Brdtekst"/>
        <w:spacing w:line="360" w:lineRule="auto"/>
        <w:rPr>
          <w:rFonts w:ascii="Arial" w:hAnsi="Arial"/>
        </w:rPr>
      </w:pPr>
    </w:p>
    <w:p w14:paraId="295A4DEF" w14:textId="77777777" w:rsidR="00A863C5" w:rsidRDefault="00A863C5" w:rsidP="00A863C5">
      <w:pPr>
        <w:pStyle w:val="Brdtekst"/>
        <w:spacing w:line="360" w:lineRule="auto"/>
        <w:rPr>
          <w:rFonts w:ascii="Arial" w:hAnsi="Arial"/>
        </w:rPr>
      </w:pPr>
      <w:r>
        <w:rPr>
          <w:rFonts w:ascii="Arial" w:hAnsi="Arial"/>
        </w:rPr>
        <w:t>Tidligere beboer:  ……………………………………………….</w:t>
      </w:r>
    </w:p>
    <w:p w14:paraId="086C9A00" w14:textId="77777777" w:rsidR="00A863C5" w:rsidRDefault="00A863C5" w:rsidP="00A863C5">
      <w:pPr>
        <w:pStyle w:val="Brdtekst"/>
        <w:spacing w:line="360" w:lineRule="auto"/>
        <w:rPr>
          <w:rFonts w:ascii="Arial" w:hAnsi="Arial"/>
        </w:rPr>
      </w:pPr>
      <w:r>
        <w:rPr>
          <w:rFonts w:ascii="Arial" w:hAnsi="Arial"/>
        </w:rPr>
        <w:t>Ny adresse:          ……………………………………………….</w:t>
      </w:r>
    </w:p>
    <w:p w14:paraId="495CB31D" w14:textId="77777777" w:rsidR="00A863C5" w:rsidRDefault="00A863C5" w:rsidP="00A863C5">
      <w:pPr>
        <w:pStyle w:val="Brdtekst"/>
        <w:spacing w:line="360" w:lineRule="auto"/>
        <w:rPr>
          <w:rFonts w:ascii="Arial" w:hAnsi="Arial"/>
        </w:rPr>
      </w:pPr>
      <w:r>
        <w:rPr>
          <w:rFonts w:ascii="Arial" w:hAnsi="Arial"/>
        </w:rPr>
        <w:t>E-mail:                  ……………………………………………….</w:t>
      </w:r>
    </w:p>
    <w:p w14:paraId="04503375" w14:textId="77777777" w:rsidR="00A863C5" w:rsidRDefault="00A863C5" w:rsidP="00A863C5">
      <w:pPr>
        <w:pStyle w:val="Undertitel"/>
      </w:pPr>
      <w:r>
        <w:t>Telefon:</w:t>
      </w:r>
      <w:r>
        <w:tab/>
        <w:t xml:space="preserve">         ……………………………………………….</w:t>
      </w:r>
    </w:p>
    <w:p w14:paraId="13D2D3C4" w14:textId="77777777" w:rsidR="00A863C5" w:rsidRDefault="00A863C5" w:rsidP="00A863C5">
      <w:pPr>
        <w:pStyle w:val="Undertitel"/>
      </w:pPr>
    </w:p>
    <w:p w14:paraId="1A12CBE4" w14:textId="77777777" w:rsidR="00A863C5" w:rsidRDefault="00A863C5" w:rsidP="00A863C5">
      <w:pPr>
        <w:pStyle w:val="Undertitel"/>
      </w:pPr>
    </w:p>
    <w:p w14:paraId="5E249A74" w14:textId="77777777" w:rsidR="00A863C5" w:rsidRDefault="00A863C5" w:rsidP="00A863C5">
      <w:pPr>
        <w:pStyle w:val="Undertitel"/>
      </w:pPr>
      <w:r>
        <w:t>Ny beboer: ………………………………………………………………</w:t>
      </w:r>
    </w:p>
    <w:p w14:paraId="3D464FEC" w14:textId="77777777" w:rsidR="00A863C5" w:rsidRDefault="00A863C5" w:rsidP="00A863C5">
      <w:pPr>
        <w:rPr>
          <w:rFonts w:ascii="Arial" w:hAnsi="Arial"/>
        </w:rPr>
      </w:pPr>
    </w:p>
    <w:p w14:paraId="4D74ED45" w14:textId="77777777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Adresse: ………………………………………………………………...</w:t>
      </w:r>
    </w:p>
    <w:p w14:paraId="19BF566C" w14:textId="77777777" w:rsidR="00A863C5" w:rsidRDefault="00A863C5" w:rsidP="00A863C5">
      <w:pPr>
        <w:rPr>
          <w:rFonts w:ascii="Arial" w:hAnsi="Arial"/>
        </w:rPr>
      </w:pPr>
    </w:p>
    <w:p w14:paraId="5C63255B" w14:textId="77777777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Telefonnr.: …………………………</w:t>
      </w:r>
    </w:p>
    <w:p w14:paraId="629CEFC5" w14:textId="77777777" w:rsidR="00A863C5" w:rsidRDefault="00A863C5" w:rsidP="00A863C5">
      <w:pPr>
        <w:rPr>
          <w:rFonts w:ascii="Arial" w:hAnsi="Arial"/>
        </w:rPr>
      </w:pPr>
    </w:p>
    <w:p w14:paraId="39A73EFE" w14:textId="77777777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 xml:space="preserve">E-mail:   …………………………………………………… </w:t>
      </w:r>
    </w:p>
    <w:p w14:paraId="60287BBA" w14:textId="77777777" w:rsidR="00A863C5" w:rsidRDefault="00A863C5" w:rsidP="00A863C5">
      <w:pPr>
        <w:rPr>
          <w:rFonts w:ascii="Arial" w:hAnsi="Arial"/>
        </w:rPr>
      </w:pPr>
    </w:p>
    <w:p w14:paraId="0C1F662A" w14:textId="04F30C21" w:rsidR="00A863C5" w:rsidRDefault="007F1E63" w:rsidP="00A863C5">
      <w:pPr>
        <w:rPr>
          <w:rFonts w:ascii="Arial" w:hAnsi="Arial"/>
        </w:rPr>
      </w:pPr>
      <w:r>
        <w:rPr>
          <w:rFonts w:ascii="Arial" w:hAnsi="Arial"/>
        </w:rPr>
        <w:t>O</w:t>
      </w:r>
      <w:r w:rsidR="00A863C5">
        <w:rPr>
          <w:rFonts w:ascii="Arial" w:hAnsi="Arial"/>
        </w:rPr>
        <w:t xml:space="preserve">vertager </w:t>
      </w:r>
      <w:r w:rsidRPr="00D07F42">
        <w:rPr>
          <w:rFonts w:ascii="Arial" w:hAnsi="Arial"/>
        </w:rPr>
        <w:t xml:space="preserve">/ lejer </w:t>
      </w:r>
      <w:r w:rsidR="00A863C5" w:rsidRPr="00D07F42">
        <w:rPr>
          <w:rFonts w:ascii="Arial" w:hAnsi="Arial"/>
        </w:rPr>
        <w:t>herved</w:t>
      </w:r>
      <w:r w:rsidR="00A863C5">
        <w:rPr>
          <w:rFonts w:ascii="Arial" w:hAnsi="Arial"/>
        </w:rPr>
        <w:t xml:space="preserve"> </w:t>
      </w:r>
    </w:p>
    <w:p w14:paraId="2B9F19B3" w14:textId="77777777" w:rsidR="00A863C5" w:rsidRDefault="00A863C5" w:rsidP="00A863C5">
      <w:pPr>
        <w:rPr>
          <w:rFonts w:ascii="Arial" w:hAnsi="Arial"/>
        </w:rPr>
      </w:pPr>
    </w:p>
    <w:p w14:paraId="11A9A399" w14:textId="304352A6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Ejendommens adresse: ……………………………… M</w:t>
      </w:r>
      <w:r w:rsidR="0042725C">
        <w:rPr>
          <w:rFonts w:ascii="Arial" w:hAnsi="Arial"/>
        </w:rPr>
        <w:t xml:space="preserve">åler </w:t>
      </w:r>
      <w:r>
        <w:rPr>
          <w:rFonts w:ascii="Arial" w:hAnsi="Arial"/>
        </w:rPr>
        <w:t>nr</w:t>
      </w:r>
      <w:r w:rsidR="00D07F42">
        <w:rPr>
          <w:rFonts w:ascii="Arial" w:hAnsi="Arial"/>
        </w:rPr>
        <w:t>.:</w:t>
      </w:r>
      <w:r>
        <w:rPr>
          <w:rFonts w:ascii="Arial" w:hAnsi="Arial"/>
        </w:rPr>
        <w:t xml:space="preserve"> ……………………</w:t>
      </w:r>
      <w:r w:rsidR="00D07F42">
        <w:rPr>
          <w:rFonts w:ascii="Arial" w:hAnsi="Arial"/>
        </w:rPr>
        <w:t>…….</w:t>
      </w:r>
    </w:p>
    <w:p w14:paraId="33F5E792" w14:textId="77777777" w:rsidR="00A863C5" w:rsidRDefault="00A863C5" w:rsidP="00A863C5">
      <w:pPr>
        <w:rPr>
          <w:rFonts w:ascii="Arial" w:hAnsi="Arial"/>
        </w:rPr>
      </w:pPr>
    </w:p>
    <w:p w14:paraId="7BC18E59" w14:textId="77777777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Overtagelsesdato: …………………………………….</w:t>
      </w:r>
    </w:p>
    <w:p w14:paraId="4B7EE305" w14:textId="77777777" w:rsidR="00A863C5" w:rsidRDefault="00A863C5" w:rsidP="00A863C5">
      <w:pPr>
        <w:rPr>
          <w:rFonts w:ascii="Arial" w:hAnsi="Arial"/>
        </w:rPr>
      </w:pPr>
    </w:p>
    <w:p w14:paraId="5DD805DD" w14:textId="77777777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Aflæsningstal: …………………………………………</w:t>
      </w:r>
    </w:p>
    <w:p w14:paraId="4365E153" w14:textId="77777777" w:rsidR="00A863C5" w:rsidRDefault="00A863C5" w:rsidP="00A863C5">
      <w:pPr>
        <w:rPr>
          <w:rFonts w:ascii="Arial" w:hAnsi="Arial"/>
        </w:rPr>
      </w:pPr>
    </w:p>
    <w:p w14:paraId="36821887" w14:textId="0E684467" w:rsidR="00A863C5" w:rsidRDefault="00F2666B" w:rsidP="00A863C5">
      <w:pPr>
        <w:rPr>
          <w:rFonts w:ascii="Arial" w:hAnsi="Arial"/>
        </w:rPr>
      </w:pPr>
      <w:r w:rsidRPr="00D07F42">
        <w:rPr>
          <w:rFonts w:ascii="Arial" w:hAnsi="Arial"/>
        </w:rPr>
        <w:t>Vedtægter og regulativ kan ses på</w:t>
      </w:r>
      <w:r w:rsidR="00A863C5" w:rsidRPr="00D07F42">
        <w:rPr>
          <w:rFonts w:ascii="Arial" w:hAnsi="Arial"/>
        </w:rPr>
        <w:t xml:space="preserve"> Høng Vandværk A.m.b.a.</w:t>
      </w:r>
      <w:r w:rsidRPr="00D07F42">
        <w:rPr>
          <w:rFonts w:ascii="Arial" w:hAnsi="Arial"/>
        </w:rPr>
        <w:t xml:space="preserve"> hjemmeside </w:t>
      </w:r>
      <w:hyperlink r:id="rId9" w:history="1">
        <w:r w:rsidRPr="00D07F42">
          <w:rPr>
            <w:rStyle w:val="Hyperlink"/>
            <w:rFonts w:ascii="Arial" w:hAnsi="Arial"/>
          </w:rPr>
          <w:t>www.hvv.dk</w:t>
        </w:r>
      </w:hyperlink>
      <w:r>
        <w:rPr>
          <w:rFonts w:ascii="Arial" w:hAnsi="Arial"/>
        </w:rPr>
        <w:t xml:space="preserve"> </w:t>
      </w:r>
    </w:p>
    <w:p w14:paraId="5114E9DA" w14:textId="2A5C2025" w:rsidR="00F2666B" w:rsidRDefault="00F2666B" w:rsidP="00A863C5">
      <w:pPr>
        <w:rPr>
          <w:rFonts w:ascii="Arial" w:hAnsi="Arial"/>
        </w:rPr>
      </w:pPr>
    </w:p>
    <w:p w14:paraId="2B49FE04" w14:textId="77777777" w:rsidR="00F2666B" w:rsidRDefault="00F2666B" w:rsidP="00A863C5">
      <w:pPr>
        <w:rPr>
          <w:rFonts w:ascii="Arial" w:hAnsi="Arial"/>
        </w:rPr>
      </w:pPr>
    </w:p>
    <w:p w14:paraId="37F3B1AF" w14:textId="472555B8" w:rsidR="00A863C5" w:rsidRDefault="008E3495" w:rsidP="008E3495">
      <w:pPr>
        <w:tabs>
          <w:tab w:val="left" w:pos="318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</w:p>
    <w:p w14:paraId="1AF45AB9" w14:textId="77777777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__________</w:t>
      </w:r>
      <w:r>
        <w:rPr>
          <w:rFonts w:ascii="Arial" w:hAnsi="Arial"/>
        </w:rPr>
        <w:tab/>
        <w:t>__________________________</w:t>
      </w:r>
    </w:p>
    <w:p w14:paraId="2B491E03" w14:textId="79973FD8" w:rsidR="00A863C5" w:rsidRDefault="00A863C5" w:rsidP="00A863C5">
      <w:pPr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25C">
        <w:rPr>
          <w:rFonts w:ascii="Arial" w:hAnsi="Arial"/>
        </w:rPr>
        <w:t>Afsender navn</w:t>
      </w:r>
    </w:p>
    <w:p w14:paraId="2F111269" w14:textId="77777777" w:rsidR="00A863C5" w:rsidRDefault="00A863C5" w:rsidP="00A863C5">
      <w:pPr>
        <w:rPr>
          <w:rFonts w:ascii="Arial" w:hAnsi="Arial"/>
        </w:rPr>
      </w:pPr>
    </w:p>
    <w:p w14:paraId="0051C0E2" w14:textId="23DA1905" w:rsidR="00F91358" w:rsidRPr="00DB70CE" w:rsidRDefault="00F91358" w:rsidP="00DB70CE">
      <w:pPr>
        <w:rPr>
          <w:rFonts w:ascii="Arial" w:hAnsi="Arial"/>
        </w:rPr>
      </w:pPr>
    </w:p>
    <w:sectPr w:rsidR="00F91358" w:rsidRPr="00DB70CE">
      <w:headerReference w:type="default" r:id="rId10"/>
      <w:footerReference w:type="default" r:id="rId11"/>
      <w:pgSz w:w="11906" w:h="16838"/>
      <w:pgMar w:top="284" w:right="1134" w:bottom="113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29BB" w14:textId="77777777" w:rsidR="002E54EB" w:rsidRDefault="002E54EB">
      <w:r>
        <w:separator/>
      </w:r>
    </w:p>
  </w:endnote>
  <w:endnote w:type="continuationSeparator" w:id="0">
    <w:p w14:paraId="6C7F3A71" w14:textId="77777777" w:rsidR="002E54EB" w:rsidRDefault="002E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2874" w14:textId="77777777" w:rsidR="00A71AEF" w:rsidRPr="003912F6" w:rsidRDefault="00A71AEF">
    <w:pPr>
      <w:pStyle w:val="Sidefod"/>
      <w:jc w:val="center"/>
      <w:rPr>
        <w:lang w:val="en-US"/>
      </w:rPr>
    </w:pPr>
    <w:proofErr w:type="spellStart"/>
    <w:r>
      <w:rPr>
        <w:sz w:val="16"/>
        <w:lang w:val="en-GB"/>
      </w:rPr>
      <w:t>Sæbyvej</w:t>
    </w:r>
    <w:proofErr w:type="spellEnd"/>
    <w:r>
      <w:rPr>
        <w:sz w:val="16"/>
        <w:lang w:val="en-GB"/>
      </w:rPr>
      <w:t xml:space="preserve"> 2 A 4270 </w:t>
    </w:r>
    <w:proofErr w:type="spellStart"/>
    <w:r>
      <w:rPr>
        <w:sz w:val="16"/>
        <w:lang w:val="en-GB"/>
      </w:rPr>
      <w:t>Høng</w:t>
    </w:r>
    <w:proofErr w:type="spellEnd"/>
    <w:r>
      <w:rPr>
        <w:sz w:val="16"/>
        <w:lang w:val="en-GB"/>
      </w:rPr>
      <w:t xml:space="preserve">, </w:t>
    </w:r>
    <w:proofErr w:type="spellStart"/>
    <w:r>
      <w:rPr>
        <w:sz w:val="16"/>
        <w:lang w:val="en-GB"/>
      </w:rPr>
      <w:t>tlf</w:t>
    </w:r>
    <w:proofErr w:type="spellEnd"/>
    <w:r>
      <w:rPr>
        <w:sz w:val="16"/>
        <w:lang w:val="en-GB"/>
      </w:rPr>
      <w:t xml:space="preserve"> 5885 2192 / mob. 4034 8492, email: info@hvv.dk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AD8F" w14:textId="77777777" w:rsidR="002E54EB" w:rsidRDefault="002E54EB">
      <w:r>
        <w:separator/>
      </w:r>
    </w:p>
  </w:footnote>
  <w:footnote w:type="continuationSeparator" w:id="0">
    <w:p w14:paraId="019403EC" w14:textId="77777777" w:rsidR="002E54EB" w:rsidRDefault="002E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C65A" w14:textId="77777777" w:rsidR="00A71AEF" w:rsidRDefault="00A71AEF">
    <w:pPr>
      <w:pStyle w:val="Sidehove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73AEF"/>
    <w:multiLevelType w:val="hybridMultilevel"/>
    <w:tmpl w:val="F9164B60"/>
    <w:lvl w:ilvl="0" w:tplc="F5FEC6E0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36774A"/>
    <w:multiLevelType w:val="hybridMultilevel"/>
    <w:tmpl w:val="9C9A2AB8"/>
    <w:lvl w:ilvl="0" w:tplc="BF081DE8"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2F6"/>
    <w:rsid w:val="000E4E8B"/>
    <w:rsid w:val="000F6CFC"/>
    <w:rsid w:val="00150C89"/>
    <w:rsid w:val="00155F61"/>
    <w:rsid w:val="00183E31"/>
    <w:rsid w:val="001B095E"/>
    <w:rsid w:val="0020481D"/>
    <w:rsid w:val="00222468"/>
    <w:rsid w:val="002A3A4A"/>
    <w:rsid w:val="002C1A17"/>
    <w:rsid w:val="002E54EB"/>
    <w:rsid w:val="00386D99"/>
    <w:rsid w:val="003912F6"/>
    <w:rsid w:val="0042725C"/>
    <w:rsid w:val="004503AC"/>
    <w:rsid w:val="004A0AC2"/>
    <w:rsid w:val="004E18E0"/>
    <w:rsid w:val="005172B5"/>
    <w:rsid w:val="005B277A"/>
    <w:rsid w:val="005C35B4"/>
    <w:rsid w:val="005D6D54"/>
    <w:rsid w:val="006014DA"/>
    <w:rsid w:val="00661AB8"/>
    <w:rsid w:val="00662D65"/>
    <w:rsid w:val="006A38A2"/>
    <w:rsid w:val="007A0B39"/>
    <w:rsid w:val="007F0CE8"/>
    <w:rsid w:val="007F1E63"/>
    <w:rsid w:val="00856E57"/>
    <w:rsid w:val="008C690C"/>
    <w:rsid w:val="008E3495"/>
    <w:rsid w:val="009378C8"/>
    <w:rsid w:val="00976809"/>
    <w:rsid w:val="009D3F6D"/>
    <w:rsid w:val="009E7A09"/>
    <w:rsid w:val="00A71AEF"/>
    <w:rsid w:val="00A77F4F"/>
    <w:rsid w:val="00A863C5"/>
    <w:rsid w:val="00B215AB"/>
    <w:rsid w:val="00B564C6"/>
    <w:rsid w:val="00CD4AE8"/>
    <w:rsid w:val="00CD5525"/>
    <w:rsid w:val="00CE70A2"/>
    <w:rsid w:val="00D07F42"/>
    <w:rsid w:val="00D551E5"/>
    <w:rsid w:val="00D917BE"/>
    <w:rsid w:val="00DB4C19"/>
    <w:rsid w:val="00DB70CE"/>
    <w:rsid w:val="00E81EFE"/>
    <w:rsid w:val="00E979BD"/>
    <w:rsid w:val="00EC65DC"/>
    <w:rsid w:val="00F2666B"/>
    <w:rsid w:val="00F305E8"/>
    <w:rsid w:val="00F8261A"/>
    <w:rsid w:val="00F83B94"/>
    <w:rsid w:val="00F91358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3DCDDF"/>
  <w15:chartTrackingRefBased/>
  <w15:docId w15:val="{9D1B13CC-24CC-4FB3-A91F-DC72F9CC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ind w:left="540" w:firstLine="0"/>
      <w:jc w:val="center"/>
      <w:outlineLvl w:val="0"/>
    </w:pPr>
    <w:rPr>
      <w:rFonts w:ascii="Tahoma" w:hAnsi="Tahoma" w:cs="Tahoma"/>
      <w:b/>
      <w:sz w:val="48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uiPriority w:val="11"/>
    <w:rsid w:val="00A863C5"/>
  </w:style>
  <w:style w:type="paragraph" w:styleId="Undertitel">
    <w:name w:val="Subtitle"/>
    <w:basedOn w:val="Normal"/>
    <w:link w:val="UndertitelTegn"/>
    <w:qFormat/>
    <w:rsid w:val="00A863C5"/>
    <w:pPr>
      <w:suppressAutoHyphens w:val="0"/>
    </w:pPr>
    <w:rPr>
      <w:rFonts w:ascii="Arial" w:hAnsi="Arial"/>
      <w:szCs w:val="20"/>
      <w:lang w:eastAsia="da-DK"/>
    </w:rPr>
  </w:style>
  <w:style w:type="character" w:customStyle="1" w:styleId="UndertitelTegn">
    <w:name w:val="Undertitel Tegn"/>
    <w:link w:val="Undertitel"/>
    <w:rsid w:val="00A863C5"/>
    <w:rPr>
      <w:rFonts w:ascii="Arial" w:hAnsi="Arial"/>
      <w:sz w:val="24"/>
    </w:rPr>
  </w:style>
  <w:style w:type="character" w:styleId="Ulstomtale">
    <w:name w:val="Unresolved Mention"/>
    <w:uiPriority w:val="99"/>
    <w:semiHidden/>
    <w:unhideWhenUsed/>
    <w:rsid w:val="00F2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vv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vv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ud\Dokumenter\Skabeloner\BREV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22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                                                                        Høng, den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                                                                       Høng, den</dc:title>
  <dc:subject/>
  <dc:creator>Knud Hansen</dc:creator>
  <cp:keywords/>
  <cp:lastModifiedBy>Erling Skovdal</cp:lastModifiedBy>
  <cp:revision>6</cp:revision>
  <cp:lastPrinted>2019-02-22T08:07:00Z</cp:lastPrinted>
  <dcterms:created xsi:type="dcterms:W3CDTF">2019-02-22T08:03:00Z</dcterms:created>
  <dcterms:modified xsi:type="dcterms:W3CDTF">2019-02-22T08:25:00Z</dcterms:modified>
</cp:coreProperties>
</file>